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D3" w:rsidRDefault="008B3F9D" w:rsidP="008B3F9D">
      <w:pPr>
        <w:jc w:val="center"/>
        <w:rPr>
          <w:rStyle w:val="a6"/>
          <w:b w:val="0"/>
          <w:sz w:val="28"/>
          <w:szCs w:val="28"/>
          <w:lang w:val="ru-RU"/>
        </w:rPr>
      </w:pPr>
      <w:r w:rsidRPr="004D69AF">
        <w:rPr>
          <w:b/>
          <w:color w:val="000000"/>
          <w:sz w:val="28"/>
          <w:szCs w:val="28"/>
          <w:lang w:eastAsia="ru-RU"/>
        </w:rPr>
        <w:t>ЗАЯВЛЕНИЕ ЗАПОЛНЯТЬ ПЕЧАТНЫМИ БУКВАМИ!</w:t>
      </w:r>
    </w:p>
    <w:tbl>
      <w:tblPr>
        <w:tblStyle w:val="ab"/>
        <w:tblpPr w:leftFromText="180" w:rightFromText="180" w:vertAnchor="text" w:horzAnchor="margin" w:tblpXSpec="right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51"/>
      </w:tblGrid>
      <w:tr w:rsidR="008B3F9D" w:rsidRPr="006268C7" w:rsidTr="008B3F9D">
        <w:tc>
          <w:tcPr>
            <w:tcW w:w="567" w:type="dxa"/>
          </w:tcPr>
          <w:p w:rsidR="008B3F9D" w:rsidRPr="006268C7" w:rsidRDefault="008B3F9D" w:rsidP="008B3F9D">
            <w:pPr>
              <w:pStyle w:val="1"/>
              <w:ind w:left="0" w:right="-1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  <w:r w:rsidRPr="006268C7">
              <w:rPr>
                <w:rStyle w:val="a6"/>
                <w:b w:val="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B3F9D" w:rsidRPr="00A34456" w:rsidRDefault="008B3F9D" w:rsidP="008B3F9D">
            <w:pPr>
              <w:pStyle w:val="1"/>
              <w:ind w:left="0" w:right="-1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</w:tbl>
    <w:p w:rsidR="008B3F9D" w:rsidRPr="006268C7" w:rsidRDefault="008B3F9D" w:rsidP="00AB2E0C">
      <w:pPr>
        <w:pStyle w:val="1"/>
        <w:ind w:left="0" w:right="-1"/>
        <w:jc w:val="center"/>
        <w:rPr>
          <w:rStyle w:val="a6"/>
          <w:b w:val="0"/>
          <w:sz w:val="28"/>
          <w:szCs w:val="28"/>
          <w:lang w:val="ru-RU"/>
        </w:rPr>
      </w:pPr>
    </w:p>
    <w:p w:rsidR="006268C7" w:rsidRPr="006268C7" w:rsidRDefault="006268C7" w:rsidP="00AB2E0C">
      <w:pPr>
        <w:pStyle w:val="1"/>
        <w:ind w:left="0" w:right="-1"/>
        <w:jc w:val="center"/>
        <w:rPr>
          <w:rStyle w:val="a6"/>
          <w:b w:val="0"/>
          <w:sz w:val="28"/>
          <w:szCs w:val="28"/>
          <w:lang w:val="ru-RU"/>
        </w:rPr>
      </w:pPr>
    </w:p>
    <w:p w:rsidR="006268C7" w:rsidRDefault="008B3F9D" w:rsidP="00AB2E0C">
      <w:pPr>
        <w:pStyle w:val="1"/>
        <w:ind w:left="0" w:right="-1"/>
        <w:jc w:val="center"/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ЗАЯВЛЕНИЕ</w:t>
      </w:r>
    </w:p>
    <w:p w:rsidR="008B3F9D" w:rsidRPr="00DA2AD6" w:rsidRDefault="008B3F9D" w:rsidP="00AB2E0C">
      <w:pPr>
        <w:pStyle w:val="1"/>
        <w:ind w:left="0" w:right="-1"/>
        <w:jc w:val="center"/>
        <w:rPr>
          <w:rStyle w:val="a6"/>
          <w:sz w:val="18"/>
          <w:szCs w:val="28"/>
          <w:lang w:val="ru-RU"/>
        </w:rPr>
      </w:pPr>
    </w:p>
    <w:p w:rsidR="006268C7" w:rsidRDefault="006268C7" w:rsidP="006268C7">
      <w:pPr>
        <w:pStyle w:val="1"/>
        <w:ind w:left="0" w:right="-1" w:firstLine="567"/>
        <w:jc w:val="both"/>
        <w:rPr>
          <w:rStyle w:val="a6"/>
          <w:b w:val="0"/>
          <w:sz w:val="28"/>
          <w:szCs w:val="28"/>
          <w:lang w:val="ru-RU"/>
        </w:rPr>
      </w:pPr>
      <w:r w:rsidRPr="006268C7">
        <w:rPr>
          <w:rStyle w:val="a6"/>
          <w:b w:val="0"/>
          <w:sz w:val="28"/>
          <w:szCs w:val="28"/>
          <w:lang w:val="ru-RU"/>
        </w:rPr>
        <w:t>Прошу предоставить Справку об оплате медицинских услуг для предоставления в налоговые органы Российской Федерации.</w:t>
      </w:r>
    </w:p>
    <w:p w:rsidR="006268C7" w:rsidRPr="00DA2AD6" w:rsidRDefault="006268C7" w:rsidP="006268C7">
      <w:pPr>
        <w:pStyle w:val="1"/>
        <w:ind w:left="0" w:right="-1" w:firstLine="567"/>
        <w:jc w:val="both"/>
        <w:rPr>
          <w:rStyle w:val="a6"/>
          <w:b w:val="0"/>
          <w:sz w:val="16"/>
          <w:szCs w:val="28"/>
          <w:lang w:val="ru-RU"/>
        </w:rPr>
      </w:pPr>
    </w:p>
    <w:p w:rsidR="006268C7" w:rsidRDefault="006268C7" w:rsidP="006268C7">
      <w:pPr>
        <w:pStyle w:val="1"/>
        <w:ind w:left="0" w:right="-1"/>
        <w:jc w:val="both"/>
        <w:rPr>
          <w:rStyle w:val="a6"/>
          <w:b w:val="0"/>
          <w:sz w:val="28"/>
          <w:szCs w:val="28"/>
          <w:lang w:val="ru-RU"/>
        </w:rPr>
      </w:pPr>
      <w:r w:rsidRPr="00E550E0">
        <w:rPr>
          <w:rStyle w:val="a6"/>
          <w:sz w:val="28"/>
          <w:szCs w:val="28"/>
          <w:lang w:val="ru-RU"/>
        </w:rPr>
        <w:t>Данные Налогоплательщика</w:t>
      </w:r>
      <w:r>
        <w:rPr>
          <w:rStyle w:val="a6"/>
          <w:b w:val="0"/>
          <w:sz w:val="28"/>
          <w:szCs w:val="28"/>
          <w:lang w:val="ru-RU"/>
        </w:rPr>
        <w:t xml:space="preserve"> (данные вводятся полностью, без сокращений):</w:t>
      </w:r>
    </w:p>
    <w:p w:rsidR="006268C7" w:rsidRPr="00DA2AD6" w:rsidRDefault="006268C7" w:rsidP="006268C7">
      <w:pPr>
        <w:pStyle w:val="1"/>
        <w:ind w:left="0" w:right="-1"/>
        <w:jc w:val="both"/>
        <w:rPr>
          <w:rStyle w:val="a6"/>
          <w:b w:val="0"/>
          <w:sz w:val="22"/>
          <w:szCs w:val="28"/>
          <w:lang w:val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99"/>
        <w:gridCol w:w="132"/>
        <w:gridCol w:w="1113"/>
        <w:gridCol w:w="659"/>
        <w:gridCol w:w="462"/>
        <w:gridCol w:w="197"/>
        <w:gridCol w:w="1039"/>
        <w:gridCol w:w="479"/>
        <w:gridCol w:w="353"/>
        <w:gridCol w:w="985"/>
        <w:gridCol w:w="1528"/>
        <w:gridCol w:w="852"/>
      </w:tblGrid>
      <w:tr w:rsidR="006268C7" w:rsidTr="00C334F8">
        <w:tc>
          <w:tcPr>
            <w:tcW w:w="2289" w:type="dxa"/>
            <w:gridSpan w:val="3"/>
          </w:tcPr>
          <w:p w:rsidR="006268C7" w:rsidRP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ИНН:</w:t>
            </w:r>
          </w:p>
        </w:tc>
        <w:tc>
          <w:tcPr>
            <w:tcW w:w="7667" w:type="dxa"/>
            <w:gridSpan w:val="10"/>
            <w:tcBorders>
              <w:bottom w:val="single" w:sz="4" w:space="0" w:color="auto"/>
            </w:tcBorders>
          </w:tcPr>
          <w:p w:rsidR="006268C7" w:rsidRDefault="006268C7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C334F8" w:rsidRPr="00C334F8" w:rsidTr="00D90611">
        <w:tc>
          <w:tcPr>
            <w:tcW w:w="9956" w:type="dxa"/>
            <w:gridSpan w:val="13"/>
          </w:tcPr>
          <w:p w:rsidR="00C334F8" w:rsidRDefault="00C334F8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Сведения о документе, удостоверяющем личность:</w:t>
            </w:r>
          </w:p>
        </w:tc>
      </w:tr>
      <w:tr w:rsidR="00E550E0" w:rsidTr="00C334F8">
        <w:tc>
          <w:tcPr>
            <w:tcW w:w="2289" w:type="dxa"/>
            <w:gridSpan w:val="3"/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7667" w:type="dxa"/>
            <w:gridSpan w:val="10"/>
            <w:tcBorders>
              <w:bottom w:val="single" w:sz="4" w:space="0" w:color="auto"/>
            </w:tcBorders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C334F8">
        <w:tc>
          <w:tcPr>
            <w:tcW w:w="2289" w:type="dxa"/>
            <w:gridSpan w:val="3"/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Серия и Номер</w:t>
            </w:r>
          </w:p>
        </w:tc>
        <w:tc>
          <w:tcPr>
            <w:tcW w:w="7667" w:type="dxa"/>
            <w:gridSpan w:val="10"/>
            <w:tcBorders>
              <w:bottom w:val="single" w:sz="4" w:space="0" w:color="auto"/>
            </w:tcBorders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C334F8">
        <w:tc>
          <w:tcPr>
            <w:tcW w:w="2289" w:type="dxa"/>
            <w:gridSpan w:val="3"/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Дата выдачи</w:t>
            </w:r>
          </w:p>
        </w:tc>
        <w:tc>
          <w:tcPr>
            <w:tcW w:w="7667" w:type="dxa"/>
            <w:gridSpan w:val="10"/>
            <w:tcBorders>
              <w:bottom w:val="single" w:sz="4" w:space="0" w:color="auto"/>
            </w:tcBorders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C334F8">
        <w:tc>
          <w:tcPr>
            <w:tcW w:w="2289" w:type="dxa"/>
            <w:gridSpan w:val="3"/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Фамилия:</w:t>
            </w:r>
          </w:p>
        </w:tc>
        <w:tc>
          <w:tcPr>
            <w:tcW w:w="7667" w:type="dxa"/>
            <w:gridSpan w:val="10"/>
            <w:tcBorders>
              <w:bottom w:val="single" w:sz="4" w:space="0" w:color="auto"/>
            </w:tcBorders>
          </w:tcPr>
          <w:p w:rsidR="00E550E0" w:rsidRDefault="00E550E0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6268C7" w:rsidTr="00C334F8">
        <w:tc>
          <w:tcPr>
            <w:tcW w:w="2289" w:type="dxa"/>
            <w:gridSpan w:val="3"/>
          </w:tcPr>
          <w:p w:rsidR="006268C7" w:rsidRDefault="006268C7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Имя: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68C7" w:rsidRDefault="006268C7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6268C7" w:rsidTr="00C334F8">
        <w:tc>
          <w:tcPr>
            <w:tcW w:w="2289" w:type="dxa"/>
            <w:gridSpan w:val="3"/>
          </w:tcPr>
          <w:p w:rsidR="006268C7" w:rsidRDefault="006268C7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Отчество: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68C7" w:rsidRDefault="006268C7" w:rsidP="006268C7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C334F8" w:rsidTr="00C334F8">
        <w:tc>
          <w:tcPr>
            <w:tcW w:w="2289" w:type="dxa"/>
            <w:gridSpan w:val="3"/>
          </w:tcPr>
          <w:p w:rsidR="00C334F8" w:rsidRDefault="00C334F8" w:rsidP="00C334F8">
            <w:pPr>
              <w:pStyle w:val="1"/>
              <w:ind w:left="0" w:right="-102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Дата рождения: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gridSpan w:val="4"/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C334F8" w:rsidTr="00C334F8">
        <w:tc>
          <w:tcPr>
            <w:tcW w:w="2289" w:type="dxa"/>
            <w:gridSpan w:val="3"/>
          </w:tcPr>
          <w:p w:rsidR="00C334F8" w:rsidRDefault="00C334F8" w:rsidP="00C334F8">
            <w:pPr>
              <w:pStyle w:val="1"/>
              <w:ind w:left="0" w:right="-102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t>(</w:t>
            </w:r>
            <w:proofErr w:type="spellStart"/>
            <w:r>
              <w:t>число</w:t>
            </w:r>
            <w:proofErr w:type="spellEnd"/>
            <w:r>
              <w:t xml:space="preserve">, </w:t>
            </w:r>
            <w:proofErr w:type="spellStart"/>
            <w:r>
              <w:t>месяц</w:t>
            </w:r>
            <w:proofErr w:type="spellEnd"/>
            <w:r>
              <w:t xml:space="preserve">,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)</w:t>
            </w:r>
          </w:p>
        </w:tc>
        <w:tc>
          <w:tcPr>
            <w:tcW w:w="3718" w:type="dxa"/>
            <w:gridSpan w:val="4"/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C334F8" w:rsidTr="00C334F8">
        <w:trPr>
          <w:trHeight w:val="20"/>
        </w:trPr>
        <w:tc>
          <w:tcPr>
            <w:tcW w:w="4720" w:type="dxa"/>
            <w:gridSpan w:val="7"/>
          </w:tcPr>
          <w:p w:rsidR="00C334F8" w:rsidRP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14"/>
                <w:szCs w:val="28"/>
                <w:lang w:val="ru-RU"/>
              </w:rPr>
            </w:pPr>
          </w:p>
        </w:tc>
        <w:tc>
          <w:tcPr>
            <w:tcW w:w="5236" w:type="dxa"/>
            <w:gridSpan w:val="6"/>
          </w:tcPr>
          <w:p w:rsidR="00C334F8" w:rsidRPr="00C334F8" w:rsidRDefault="00C334F8" w:rsidP="00C334F8">
            <w:pPr>
              <w:pStyle w:val="1"/>
              <w:ind w:left="-107" w:right="-111"/>
              <w:jc w:val="center"/>
              <w:rPr>
                <w:rStyle w:val="a6"/>
                <w:b w:val="0"/>
                <w:sz w:val="14"/>
                <w:szCs w:val="28"/>
                <w:lang w:val="ru-RU"/>
              </w:rPr>
            </w:pPr>
          </w:p>
        </w:tc>
      </w:tr>
      <w:tr w:rsidR="00C334F8" w:rsidTr="00C334F8">
        <w:tc>
          <w:tcPr>
            <w:tcW w:w="4061" w:type="dxa"/>
            <w:gridSpan w:val="5"/>
          </w:tcPr>
          <w:p w:rsidR="00C334F8" w:rsidRPr="008B3F9D" w:rsidRDefault="00C334F8" w:rsidP="00C334F8">
            <w:pPr>
              <w:pStyle w:val="1"/>
              <w:ind w:left="0" w:right="-1"/>
              <w:jc w:val="both"/>
              <w:rPr>
                <w:rStyle w:val="a6"/>
                <w:sz w:val="28"/>
                <w:szCs w:val="28"/>
                <w:lang w:val="ru-RU"/>
              </w:rPr>
            </w:pPr>
            <w:r w:rsidRPr="008B3F9D">
              <w:rPr>
                <w:rStyle w:val="a6"/>
                <w:sz w:val="28"/>
                <w:szCs w:val="28"/>
                <w:lang w:val="ru-RU"/>
              </w:rPr>
              <w:t>Контактный номер телефона:</w:t>
            </w:r>
          </w:p>
        </w:tc>
        <w:tc>
          <w:tcPr>
            <w:tcW w:w="5895" w:type="dxa"/>
            <w:gridSpan w:val="8"/>
            <w:tcBorders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C334F8" w:rsidTr="00C334F8">
        <w:tc>
          <w:tcPr>
            <w:tcW w:w="1058" w:type="dxa"/>
          </w:tcPr>
          <w:p w:rsidR="00C334F8" w:rsidRPr="008B3F9D" w:rsidRDefault="00C334F8" w:rsidP="00C334F8">
            <w:pPr>
              <w:pStyle w:val="1"/>
              <w:ind w:left="0" w:right="-1"/>
              <w:jc w:val="both"/>
              <w:rPr>
                <w:rStyle w:val="a6"/>
                <w:sz w:val="28"/>
                <w:szCs w:val="28"/>
                <w:lang w:val="ru-RU"/>
              </w:rPr>
            </w:pPr>
            <w:r w:rsidRPr="008B3F9D">
              <w:rPr>
                <w:rStyle w:val="a6"/>
                <w:sz w:val="28"/>
                <w:szCs w:val="28"/>
                <w:lang w:val="ru-RU"/>
              </w:rPr>
              <w:t xml:space="preserve">Адрес: </w:t>
            </w:r>
          </w:p>
        </w:tc>
        <w:tc>
          <w:tcPr>
            <w:tcW w:w="1099" w:type="dxa"/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Индекс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gridSpan w:val="2"/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Регион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85" w:type="dxa"/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C334F8" w:rsidTr="00C334F8">
        <w:tc>
          <w:tcPr>
            <w:tcW w:w="1058" w:type="dxa"/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Улица</w:t>
            </w:r>
          </w:p>
        </w:tc>
        <w:tc>
          <w:tcPr>
            <w:tcW w:w="4701" w:type="dxa"/>
            <w:gridSpan w:val="7"/>
            <w:tcBorders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334F8" w:rsidRDefault="00C334F8" w:rsidP="00C334F8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</w:tbl>
    <w:p w:rsidR="006268C7" w:rsidRPr="00DA2AD6" w:rsidRDefault="006268C7" w:rsidP="00BF6574">
      <w:pPr>
        <w:pStyle w:val="1"/>
        <w:ind w:right="-1"/>
        <w:jc w:val="both"/>
        <w:rPr>
          <w:rStyle w:val="a6"/>
          <w:b w:val="0"/>
          <w:sz w:val="22"/>
          <w:szCs w:val="28"/>
          <w:lang w:val="ru-RU"/>
        </w:rPr>
      </w:pPr>
    </w:p>
    <w:p w:rsidR="006268C7" w:rsidRDefault="006268C7" w:rsidP="006268C7">
      <w:pPr>
        <w:pStyle w:val="1"/>
        <w:ind w:left="0" w:right="-1"/>
        <w:jc w:val="both"/>
        <w:rPr>
          <w:rStyle w:val="a6"/>
          <w:b w:val="0"/>
          <w:sz w:val="28"/>
          <w:szCs w:val="28"/>
          <w:lang w:val="ru-RU"/>
        </w:rPr>
      </w:pPr>
      <w:r w:rsidRPr="00E550E0">
        <w:rPr>
          <w:rStyle w:val="a6"/>
          <w:sz w:val="28"/>
          <w:szCs w:val="28"/>
          <w:lang w:val="ru-RU"/>
        </w:rPr>
        <w:t>Данные Пациента</w:t>
      </w:r>
      <w:r>
        <w:rPr>
          <w:rStyle w:val="a6"/>
          <w:b w:val="0"/>
          <w:sz w:val="28"/>
          <w:szCs w:val="28"/>
          <w:lang w:val="ru-RU"/>
        </w:rPr>
        <w:t xml:space="preserve"> (данные вводятся полностью, без сокращений):</w:t>
      </w:r>
    </w:p>
    <w:p w:rsidR="00E550E0" w:rsidRPr="00DA2AD6" w:rsidRDefault="00E550E0" w:rsidP="00E550E0">
      <w:pPr>
        <w:pStyle w:val="1"/>
        <w:ind w:right="-1"/>
        <w:jc w:val="both"/>
        <w:rPr>
          <w:rStyle w:val="a6"/>
          <w:b w:val="0"/>
          <w:sz w:val="22"/>
          <w:szCs w:val="28"/>
          <w:lang w:val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2253"/>
        <w:gridCol w:w="2332"/>
        <w:gridCol w:w="3170"/>
      </w:tblGrid>
      <w:tr w:rsidR="00E550E0" w:rsidTr="008B3F9D">
        <w:tc>
          <w:tcPr>
            <w:tcW w:w="2238" w:type="dxa"/>
          </w:tcPr>
          <w:p w:rsidR="00E550E0" w:rsidRP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ИНН:</w:t>
            </w: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BF6574" w:rsidRPr="00C334F8" w:rsidTr="008B3F9D">
        <w:tc>
          <w:tcPr>
            <w:tcW w:w="6917" w:type="dxa"/>
            <w:gridSpan w:val="3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Сведения о документе, удостоверяющем личность:</w:t>
            </w:r>
          </w:p>
        </w:tc>
        <w:tc>
          <w:tcPr>
            <w:tcW w:w="3255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8B3F9D">
        <w:tc>
          <w:tcPr>
            <w:tcW w:w="2238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8B3F9D">
        <w:tc>
          <w:tcPr>
            <w:tcW w:w="2238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Серия и Номер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8B3F9D">
        <w:tc>
          <w:tcPr>
            <w:tcW w:w="2238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Дата выдачи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8B3F9D">
        <w:tc>
          <w:tcPr>
            <w:tcW w:w="2238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Фамилия: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8B3F9D">
        <w:tc>
          <w:tcPr>
            <w:tcW w:w="2238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Имя: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E550E0" w:rsidTr="008B3F9D">
        <w:tc>
          <w:tcPr>
            <w:tcW w:w="2238" w:type="dxa"/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Отчество: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0E0" w:rsidRDefault="00E550E0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DA2F3F" w:rsidTr="008B3F9D">
        <w:tc>
          <w:tcPr>
            <w:tcW w:w="2238" w:type="dxa"/>
          </w:tcPr>
          <w:p w:rsidR="006268C7" w:rsidRDefault="006268C7" w:rsidP="003525C1">
            <w:pPr>
              <w:pStyle w:val="1"/>
              <w:ind w:left="0" w:right="-102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Дата рождения:</w:t>
            </w:r>
          </w:p>
        </w:tc>
        <w:tc>
          <w:tcPr>
            <w:tcW w:w="2316" w:type="dxa"/>
          </w:tcPr>
          <w:p w:rsidR="006268C7" w:rsidRDefault="006268C7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363" w:type="dxa"/>
          </w:tcPr>
          <w:p w:rsidR="006268C7" w:rsidRDefault="006268C7" w:rsidP="003525C1">
            <w:pPr>
              <w:pStyle w:val="1"/>
              <w:ind w:left="0" w:right="-143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Родственная связь: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268C7" w:rsidRDefault="006268C7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DA2F3F" w:rsidRPr="00C334F8" w:rsidTr="008B3F9D">
        <w:tc>
          <w:tcPr>
            <w:tcW w:w="2238" w:type="dxa"/>
          </w:tcPr>
          <w:p w:rsidR="006268C7" w:rsidRDefault="006268C7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6268C7" w:rsidRDefault="006268C7" w:rsidP="003525C1">
            <w:pPr>
              <w:pStyle w:val="1"/>
              <w:ind w:left="-107" w:right="-111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t>(</w:t>
            </w:r>
            <w:proofErr w:type="spellStart"/>
            <w:r>
              <w:t>число</w:t>
            </w:r>
            <w:proofErr w:type="spellEnd"/>
            <w:r>
              <w:t xml:space="preserve">, </w:t>
            </w:r>
            <w:proofErr w:type="spellStart"/>
            <w:r>
              <w:t>месяц</w:t>
            </w:r>
            <w:proofErr w:type="spellEnd"/>
            <w:r>
              <w:t xml:space="preserve">,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)</w:t>
            </w:r>
          </w:p>
        </w:tc>
        <w:tc>
          <w:tcPr>
            <w:tcW w:w="2363" w:type="dxa"/>
          </w:tcPr>
          <w:p w:rsidR="006268C7" w:rsidRDefault="006268C7" w:rsidP="000D6A20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6268C7" w:rsidRPr="006268C7" w:rsidRDefault="006268C7" w:rsidP="006268C7">
            <w:pPr>
              <w:pStyle w:val="1"/>
              <w:ind w:left="-110" w:right="-139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  <w:r w:rsidRPr="006268C7">
              <w:rPr>
                <w:lang w:val="ru-RU"/>
              </w:rPr>
              <w:t>(мать/отец, сын/дочь, супруг/супруга)</w:t>
            </w:r>
          </w:p>
        </w:tc>
      </w:tr>
    </w:tbl>
    <w:p w:rsidR="003525C1" w:rsidRPr="00DA2AD6" w:rsidRDefault="003525C1" w:rsidP="003525C1">
      <w:pPr>
        <w:pStyle w:val="1"/>
        <w:ind w:left="0" w:right="-1"/>
        <w:jc w:val="both"/>
        <w:rPr>
          <w:rStyle w:val="a6"/>
          <w:sz w:val="22"/>
          <w:szCs w:val="28"/>
          <w:lang w:val="ru-RU"/>
        </w:rPr>
      </w:pPr>
    </w:p>
    <w:p w:rsidR="003525C1" w:rsidRDefault="003525C1" w:rsidP="003525C1">
      <w:pPr>
        <w:pStyle w:val="1"/>
        <w:ind w:left="0" w:right="-1"/>
        <w:jc w:val="both"/>
        <w:rPr>
          <w:rStyle w:val="a6"/>
          <w:b w:val="0"/>
          <w:sz w:val="28"/>
          <w:szCs w:val="28"/>
          <w:lang w:val="ru-RU"/>
        </w:rPr>
      </w:pPr>
      <w:r w:rsidRPr="00DA2F3F">
        <w:rPr>
          <w:rStyle w:val="a6"/>
          <w:sz w:val="28"/>
          <w:szCs w:val="28"/>
          <w:lang w:val="ru-RU"/>
        </w:rPr>
        <w:t>Период</w:t>
      </w:r>
      <w:r w:rsidRPr="003525C1">
        <w:rPr>
          <w:rStyle w:val="a6"/>
          <w:b w:val="0"/>
          <w:sz w:val="28"/>
          <w:szCs w:val="28"/>
          <w:lang w:val="ru-RU"/>
        </w:rPr>
        <w:t>, за который планируется налоговый вычет</w:t>
      </w:r>
      <w:r w:rsidR="00DA2F3F">
        <w:rPr>
          <w:rStyle w:val="a6"/>
          <w:b w:val="0"/>
          <w:sz w:val="28"/>
          <w:szCs w:val="28"/>
          <w:lang w:val="ru-RU"/>
        </w:rPr>
        <w:t xml:space="preserve"> (год)</w:t>
      </w:r>
      <w:r w:rsidRPr="003525C1">
        <w:rPr>
          <w:rStyle w:val="a6"/>
          <w:b w:val="0"/>
          <w:sz w:val="28"/>
          <w:szCs w:val="28"/>
          <w:lang w:val="ru-RU"/>
        </w:rPr>
        <w:t>:</w:t>
      </w:r>
      <w:r w:rsidR="00D44B0F" w:rsidRPr="00D44B0F">
        <w:rPr>
          <w:rStyle w:val="a6"/>
          <w:b w:val="0"/>
          <w:sz w:val="28"/>
          <w:szCs w:val="28"/>
          <w:lang w:val="ru-RU"/>
        </w:rPr>
        <w:t xml:space="preserve"> </w:t>
      </w:r>
      <w:r w:rsidR="008B3F9D" w:rsidRPr="008B3F9D">
        <w:rPr>
          <w:rStyle w:val="a6"/>
          <w:b w:val="0"/>
          <w:sz w:val="28"/>
          <w:szCs w:val="28"/>
          <w:lang w:val="ru-RU"/>
        </w:rPr>
        <w:t>___________</w:t>
      </w:r>
    </w:p>
    <w:p w:rsidR="008B3F9D" w:rsidRPr="00DA2AD6" w:rsidRDefault="008B3F9D" w:rsidP="008B3F9D">
      <w:pPr>
        <w:pStyle w:val="1"/>
        <w:ind w:left="0" w:right="-1"/>
        <w:jc w:val="both"/>
        <w:rPr>
          <w:rStyle w:val="a6"/>
          <w:b w:val="0"/>
          <w:sz w:val="22"/>
          <w:szCs w:val="28"/>
          <w:lang w:val="ru-RU"/>
        </w:rPr>
      </w:pPr>
    </w:p>
    <w:p w:rsidR="008B3F9D" w:rsidRPr="008B3F9D" w:rsidRDefault="008B3F9D" w:rsidP="008B3F9D">
      <w:pPr>
        <w:jc w:val="both"/>
        <w:rPr>
          <w:rStyle w:val="a6"/>
          <w:b w:val="0"/>
          <w:sz w:val="28"/>
          <w:szCs w:val="28"/>
          <w:lang w:val="ru-RU"/>
        </w:rPr>
      </w:pPr>
      <w:r w:rsidRPr="008B3F9D">
        <w:rPr>
          <w:b/>
          <w:color w:val="000000"/>
          <w:sz w:val="28"/>
          <w:szCs w:val="28"/>
          <w:lang w:val="ru-RU" w:eastAsia="ru-RU"/>
        </w:rPr>
        <w:t>Способ получения справки</w:t>
      </w:r>
      <w:r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8B3F9D">
        <w:rPr>
          <w:color w:val="000000"/>
          <w:sz w:val="28"/>
          <w:szCs w:val="28"/>
          <w:lang w:val="ru-RU" w:eastAsia="ru-RU"/>
        </w:rPr>
        <w:t>(</w:t>
      </w:r>
      <w:r w:rsidRPr="008B3F9D">
        <w:rPr>
          <w:i/>
          <w:color w:val="000000"/>
          <w:sz w:val="28"/>
          <w:szCs w:val="28"/>
          <w:lang w:val="ru-RU" w:eastAsia="ru-RU"/>
        </w:rPr>
        <w:t>нужное подчеркнуть</w:t>
      </w:r>
      <w:r w:rsidRPr="008B3F9D">
        <w:rPr>
          <w:color w:val="000000"/>
          <w:sz w:val="28"/>
          <w:szCs w:val="28"/>
          <w:lang w:val="ru-RU" w:eastAsia="ru-RU"/>
        </w:rPr>
        <w:t>):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3F9D">
        <w:rPr>
          <w:b/>
          <w:color w:val="000000"/>
          <w:sz w:val="28"/>
          <w:szCs w:val="28"/>
          <w:lang w:val="ru-RU" w:eastAsia="ru-RU"/>
        </w:rPr>
        <w:t>Лично/Заказным письмом Почтой России</w:t>
      </w:r>
      <w:r w:rsidRPr="008B3F9D">
        <w:rPr>
          <w:color w:val="000000"/>
          <w:sz w:val="28"/>
          <w:szCs w:val="28"/>
          <w:lang w:val="ru-RU" w:eastAsia="ru-RU"/>
        </w:rPr>
        <w:t xml:space="preserve"> по указанному в Заявлении адресу</w:t>
      </w:r>
      <w:r w:rsidRPr="004D69AF">
        <w:rPr>
          <w:color w:val="000000"/>
          <w:sz w:val="28"/>
          <w:szCs w:val="28"/>
          <w:lang w:eastAsia="ru-RU"/>
        </w:rPr>
        <w:t> </w:t>
      </w:r>
      <w:r w:rsidRPr="008B3F9D">
        <w:rPr>
          <w:color w:val="000000"/>
          <w:sz w:val="28"/>
          <w:szCs w:val="28"/>
          <w:lang w:val="ru-RU"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111"/>
        <w:gridCol w:w="2434"/>
        <w:gridCol w:w="294"/>
        <w:gridCol w:w="3229"/>
      </w:tblGrid>
      <w:tr w:rsidR="003525C1" w:rsidTr="00D44B0F"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3525C1" w:rsidRPr="008B3F9D" w:rsidRDefault="003525C1" w:rsidP="00D44B0F">
            <w:pPr>
              <w:pStyle w:val="1"/>
              <w:ind w:left="0" w:right="-1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</w:tcPr>
          <w:p w:rsidR="003525C1" w:rsidRDefault="003525C1" w:rsidP="003525C1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3525C1" w:rsidRDefault="003525C1" w:rsidP="003525C1">
            <w:pPr>
              <w:pStyle w:val="1"/>
              <w:ind w:left="0" w:right="-1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 w:rsidRPr="00935AA1">
              <w:rPr>
                <w:sz w:val="72"/>
                <w:szCs w:val="72"/>
              </w:rPr>
              <w:sym w:font="Wingdings" w:char="F0FC"/>
            </w:r>
          </w:p>
        </w:tc>
        <w:tc>
          <w:tcPr>
            <w:tcW w:w="293" w:type="dxa"/>
            <w:vAlign w:val="bottom"/>
          </w:tcPr>
          <w:p w:rsidR="003525C1" w:rsidRDefault="003525C1" w:rsidP="003525C1">
            <w:pPr>
              <w:pStyle w:val="1"/>
              <w:ind w:left="0" w:right="-1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b w:val="0"/>
                <w:sz w:val="28"/>
                <w:szCs w:val="28"/>
                <w:lang w:val="ru-RU"/>
              </w:rPr>
              <w:t>/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bottom"/>
          </w:tcPr>
          <w:p w:rsidR="003525C1" w:rsidRDefault="003525C1" w:rsidP="00D44B0F">
            <w:pPr>
              <w:pStyle w:val="1"/>
              <w:ind w:left="0" w:right="-1"/>
              <w:jc w:val="center"/>
              <w:rPr>
                <w:rStyle w:val="a6"/>
                <w:b w:val="0"/>
                <w:sz w:val="28"/>
                <w:szCs w:val="28"/>
                <w:lang w:val="ru-RU"/>
              </w:rPr>
            </w:pPr>
          </w:p>
        </w:tc>
      </w:tr>
      <w:tr w:rsidR="003525C1" w:rsidTr="003525C1">
        <w:trPr>
          <w:trHeight w:val="215"/>
        </w:trPr>
        <w:tc>
          <w:tcPr>
            <w:tcW w:w="2102" w:type="dxa"/>
            <w:tcBorders>
              <w:top w:val="single" w:sz="4" w:space="0" w:color="auto"/>
            </w:tcBorders>
          </w:tcPr>
          <w:p w:rsidR="003525C1" w:rsidRPr="003525C1" w:rsidRDefault="003525C1" w:rsidP="003525C1">
            <w:pPr>
              <w:pStyle w:val="1"/>
              <w:ind w:left="0" w:right="-1"/>
              <w:jc w:val="center"/>
              <w:rPr>
                <w:rStyle w:val="a6"/>
                <w:b w:val="0"/>
                <w:sz w:val="22"/>
                <w:szCs w:val="28"/>
                <w:lang w:val="ru-RU"/>
              </w:rPr>
            </w:pPr>
            <w:r w:rsidRPr="003525C1">
              <w:rPr>
                <w:rStyle w:val="a6"/>
                <w:b w:val="0"/>
                <w:sz w:val="22"/>
                <w:szCs w:val="28"/>
                <w:lang w:val="ru-RU"/>
              </w:rPr>
              <w:t>Дата</w:t>
            </w:r>
          </w:p>
        </w:tc>
        <w:tc>
          <w:tcPr>
            <w:tcW w:w="2259" w:type="dxa"/>
          </w:tcPr>
          <w:p w:rsidR="003525C1" w:rsidRPr="003525C1" w:rsidRDefault="003525C1" w:rsidP="003525C1">
            <w:pPr>
              <w:pStyle w:val="1"/>
              <w:ind w:left="0" w:right="-1"/>
              <w:jc w:val="center"/>
              <w:rPr>
                <w:rStyle w:val="a6"/>
                <w:b w:val="0"/>
                <w:sz w:val="22"/>
                <w:szCs w:val="28"/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525C1" w:rsidRPr="003525C1" w:rsidRDefault="003525C1" w:rsidP="003525C1">
            <w:pPr>
              <w:pStyle w:val="1"/>
              <w:ind w:left="0" w:right="-1"/>
              <w:jc w:val="center"/>
              <w:rPr>
                <w:rStyle w:val="a6"/>
                <w:b w:val="0"/>
                <w:sz w:val="22"/>
                <w:szCs w:val="28"/>
                <w:lang w:val="ru-RU"/>
              </w:rPr>
            </w:pPr>
            <w:r w:rsidRPr="003525C1">
              <w:rPr>
                <w:rStyle w:val="a6"/>
                <w:b w:val="0"/>
                <w:sz w:val="22"/>
                <w:szCs w:val="28"/>
                <w:lang w:val="ru-RU"/>
              </w:rPr>
              <w:t>Подпись</w:t>
            </w:r>
          </w:p>
        </w:tc>
        <w:tc>
          <w:tcPr>
            <w:tcW w:w="293" w:type="dxa"/>
          </w:tcPr>
          <w:p w:rsidR="003525C1" w:rsidRPr="003525C1" w:rsidRDefault="003525C1" w:rsidP="003525C1">
            <w:pPr>
              <w:pStyle w:val="1"/>
              <w:ind w:left="0" w:right="-1"/>
              <w:jc w:val="center"/>
              <w:rPr>
                <w:rStyle w:val="a6"/>
                <w:b w:val="0"/>
                <w:sz w:val="22"/>
                <w:szCs w:val="28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3525C1" w:rsidRPr="003525C1" w:rsidRDefault="003525C1" w:rsidP="003525C1">
            <w:pPr>
              <w:pStyle w:val="1"/>
              <w:ind w:left="0" w:right="-1"/>
              <w:jc w:val="center"/>
              <w:rPr>
                <w:rStyle w:val="a6"/>
                <w:b w:val="0"/>
                <w:sz w:val="22"/>
                <w:szCs w:val="28"/>
                <w:lang w:val="ru-RU"/>
              </w:rPr>
            </w:pPr>
            <w:r w:rsidRPr="003525C1">
              <w:rPr>
                <w:rStyle w:val="a6"/>
                <w:b w:val="0"/>
                <w:sz w:val="22"/>
                <w:szCs w:val="28"/>
                <w:lang w:val="ru-RU"/>
              </w:rPr>
              <w:t>Расшифровка</w:t>
            </w:r>
          </w:p>
        </w:tc>
      </w:tr>
    </w:tbl>
    <w:p w:rsidR="003525C1" w:rsidRPr="00DA2AD6" w:rsidRDefault="003525C1" w:rsidP="003525C1">
      <w:pPr>
        <w:pStyle w:val="1"/>
        <w:ind w:left="0" w:right="-1"/>
        <w:jc w:val="both"/>
        <w:rPr>
          <w:rStyle w:val="a6"/>
          <w:b w:val="0"/>
          <w:sz w:val="22"/>
          <w:szCs w:val="28"/>
          <w:lang w:val="ru-RU"/>
        </w:rPr>
      </w:pPr>
    </w:p>
    <w:p w:rsidR="008B3F9D" w:rsidRPr="008B3F9D" w:rsidRDefault="008B3F9D" w:rsidP="008B3F9D">
      <w:pPr>
        <w:rPr>
          <w:sz w:val="28"/>
          <w:szCs w:val="28"/>
          <w:lang w:val="ru-RU" w:eastAsia="ru-RU"/>
        </w:rPr>
      </w:pPr>
      <w:r w:rsidRPr="008B3F9D">
        <w:rPr>
          <w:color w:val="000000"/>
          <w:sz w:val="24"/>
          <w:szCs w:val="24"/>
          <w:lang w:val="ru-RU" w:eastAsia="ru-RU"/>
        </w:rPr>
        <w:t>Заявление необходимо отправить Почтой России.</w:t>
      </w:r>
    </w:p>
    <w:p w:rsidR="008B3F9D" w:rsidRPr="008B3F9D" w:rsidRDefault="008B3F9D" w:rsidP="008B3F9D">
      <w:pPr>
        <w:rPr>
          <w:sz w:val="24"/>
          <w:szCs w:val="24"/>
          <w:lang w:val="ru-RU" w:eastAsia="ru-RU"/>
        </w:rPr>
      </w:pPr>
      <w:r w:rsidRPr="008B3F9D">
        <w:rPr>
          <w:color w:val="000000"/>
          <w:sz w:val="24"/>
          <w:szCs w:val="24"/>
          <w:lang w:val="ru-RU" w:eastAsia="ru-RU"/>
        </w:rPr>
        <w:t>Кому: Новосибирский филиал "МНТК "Микрохирургия глаза". Каб.608.</w:t>
      </w:r>
    </w:p>
    <w:p w:rsidR="003525C1" w:rsidRPr="000577BF" w:rsidRDefault="008B3F9D" w:rsidP="008B3F9D">
      <w:pPr>
        <w:rPr>
          <w:sz w:val="2"/>
          <w:szCs w:val="16"/>
          <w:lang w:val="ru-RU"/>
        </w:rPr>
      </w:pPr>
      <w:r w:rsidRPr="008B3F9D">
        <w:rPr>
          <w:color w:val="000000"/>
          <w:sz w:val="24"/>
          <w:szCs w:val="24"/>
          <w:lang w:val="ru-RU" w:eastAsia="ru-RU"/>
        </w:rPr>
        <w:t xml:space="preserve">Куда: 630096, </w:t>
      </w:r>
      <w:proofErr w:type="spellStart"/>
      <w:r w:rsidRPr="008B3F9D">
        <w:rPr>
          <w:color w:val="000000"/>
          <w:sz w:val="24"/>
          <w:szCs w:val="24"/>
          <w:lang w:val="ru-RU" w:eastAsia="ru-RU"/>
        </w:rPr>
        <w:t>г.Новосибирск</w:t>
      </w:r>
      <w:proofErr w:type="spellEnd"/>
      <w:r w:rsidRPr="00BF6574">
        <w:rPr>
          <w:color w:val="000000"/>
          <w:sz w:val="24"/>
          <w:szCs w:val="24"/>
          <w:lang w:val="ru-RU" w:eastAsia="ru-RU"/>
        </w:rPr>
        <w:t>,</w:t>
      </w:r>
      <w:r w:rsidRPr="008B3F9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B3F9D">
        <w:rPr>
          <w:color w:val="000000"/>
          <w:sz w:val="24"/>
          <w:szCs w:val="24"/>
          <w:lang w:val="ru-RU" w:eastAsia="ru-RU"/>
        </w:rPr>
        <w:t>ул.Колхидская</w:t>
      </w:r>
      <w:proofErr w:type="spellEnd"/>
      <w:r w:rsidRPr="008B3F9D">
        <w:rPr>
          <w:color w:val="000000"/>
          <w:sz w:val="24"/>
          <w:szCs w:val="24"/>
          <w:lang w:val="ru-RU" w:eastAsia="ru-RU"/>
        </w:rPr>
        <w:t xml:space="preserve">, д.10. </w:t>
      </w:r>
    </w:p>
    <w:p w:rsidR="00ED0A7F" w:rsidRPr="004D68BD" w:rsidRDefault="00ED0A7F" w:rsidP="00F13727">
      <w:pPr>
        <w:pStyle w:val="a3"/>
        <w:ind w:left="0" w:firstLine="0"/>
        <w:rPr>
          <w:rStyle w:val="a6"/>
          <w:sz w:val="12"/>
          <w:lang w:val="ru-RU"/>
        </w:rPr>
      </w:pPr>
    </w:p>
    <w:sectPr w:rsidR="00ED0A7F" w:rsidRPr="004D68BD" w:rsidSect="00DA2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4" w:right="843" w:bottom="180" w:left="993" w:header="39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32" w:rsidRDefault="001C3232">
      <w:r>
        <w:separator/>
      </w:r>
    </w:p>
  </w:endnote>
  <w:endnote w:type="continuationSeparator" w:id="0">
    <w:p w:rsidR="001C3232" w:rsidRDefault="001C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E1" w:rsidRDefault="002F51E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E1" w:rsidRPr="00AF4E73" w:rsidRDefault="002F51E1" w:rsidP="00AF4E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E1" w:rsidRDefault="002F5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32" w:rsidRDefault="001C3232">
      <w:r>
        <w:separator/>
      </w:r>
    </w:p>
  </w:footnote>
  <w:footnote w:type="continuationSeparator" w:id="0">
    <w:p w:rsidR="001C3232" w:rsidRDefault="001C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E1" w:rsidRDefault="002F51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7F" w:rsidRPr="002F51E1" w:rsidRDefault="00ED0A7F" w:rsidP="002F51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E1" w:rsidRDefault="002F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D"/>
    <w:rsid w:val="000239CB"/>
    <w:rsid w:val="0005236F"/>
    <w:rsid w:val="000577BF"/>
    <w:rsid w:val="000B7D40"/>
    <w:rsid w:val="001A06EA"/>
    <w:rsid w:val="001C3232"/>
    <w:rsid w:val="001D0F6F"/>
    <w:rsid w:val="002C212D"/>
    <w:rsid w:val="002F51E1"/>
    <w:rsid w:val="003525C1"/>
    <w:rsid w:val="0036054B"/>
    <w:rsid w:val="004747B7"/>
    <w:rsid w:val="004A5482"/>
    <w:rsid w:val="004D68BD"/>
    <w:rsid w:val="004F2E11"/>
    <w:rsid w:val="005648FB"/>
    <w:rsid w:val="005C5C3B"/>
    <w:rsid w:val="006268C7"/>
    <w:rsid w:val="006379EB"/>
    <w:rsid w:val="006A672A"/>
    <w:rsid w:val="006B491B"/>
    <w:rsid w:val="006D4DD0"/>
    <w:rsid w:val="006F4585"/>
    <w:rsid w:val="00782CC6"/>
    <w:rsid w:val="007A1E1A"/>
    <w:rsid w:val="007F6FA6"/>
    <w:rsid w:val="008560BE"/>
    <w:rsid w:val="00897A06"/>
    <w:rsid w:val="008B3F9D"/>
    <w:rsid w:val="008F3CF7"/>
    <w:rsid w:val="00920A4F"/>
    <w:rsid w:val="00925D6A"/>
    <w:rsid w:val="00937303"/>
    <w:rsid w:val="00960996"/>
    <w:rsid w:val="009C4C49"/>
    <w:rsid w:val="00A212FF"/>
    <w:rsid w:val="00A31FE2"/>
    <w:rsid w:val="00A34456"/>
    <w:rsid w:val="00A426D4"/>
    <w:rsid w:val="00AB2E0C"/>
    <w:rsid w:val="00AF4E73"/>
    <w:rsid w:val="00BF6574"/>
    <w:rsid w:val="00C329D3"/>
    <w:rsid w:val="00C334F8"/>
    <w:rsid w:val="00C927B4"/>
    <w:rsid w:val="00CC026A"/>
    <w:rsid w:val="00CE6C37"/>
    <w:rsid w:val="00CF0143"/>
    <w:rsid w:val="00D44B0F"/>
    <w:rsid w:val="00D72009"/>
    <w:rsid w:val="00DA2AD6"/>
    <w:rsid w:val="00DA2F3F"/>
    <w:rsid w:val="00E17016"/>
    <w:rsid w:val="00E550E0"/>
    <w:rsid w:val="00E67C99"/>
    <w:rsid w:val="00EC0CD0"/>
    <w:rsid w:val="00ED0A7F"/>
    <w:rsid w:val="00F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5775"/>
  <w15:chartTrackingRefBased/>
  <w15:docId w15:val="{767CBEC3-E73D-4B4A-9AC3-3C00A46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pPr>
      <w:ind w:left="24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2" w:firstLine="473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F5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6F4585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6F458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RIADNA\_Templates\ArmRegistry\Z_nalo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Z_nalog.dot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оказания медицинских услуг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оказания медицинских услуг</dc:title>
  <dc:subject/>
  <dc:creator>Колесникова Надежда</dc:creator>
  <cp:keywords/>
  <cp:lastModifiedBy>Колесникова Надежда</cp:lastModifiedBy>
  <cp:revision>3</cp:revision>
  <dcterms:created xsi:type="dcterms:W3CDTF">2024-01-12T04:13:00Z</dcterms:created>
  <dcterms:modified xsi:type="dcterms:W3CDTF">2024-02-06T04:09:00Z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